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45EF" w14:textId="4D433D1A" w:rsidR="00C50E7E" w:rsidRDefault="00DD1B06" w:rsidP="00C50E7E">
      <w:pPr>
        <w:pStyle w:val="Titel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Programma</w:t>
      </w:r>
      <w:r w:rsidR="009B7297">
        <w:rPr>
          <w:rFonts w:ascii="Arial" w:eastAsia="Times New Roman" w:hAnsi="Arial" w:cs="Arial"/>
          <w:sz w:val="32"/>
          <w:szCs w:val="32"/>
        </w:rPr>
        <w:t xml:space="preserve"> </w:t>
      </w:r>
      <w:r w:rsidR="00C50E7E">
        <w:rPr>
          <w:rFonts w:ascii="Arial" w:eastAsia="Times New Roman" w:hAnsi="Arial" w:cs="Arial"/>
          <w:sz w:val="32"/>
          <w:szCs w:val="32"/>
        </w:rPr>
        <w:t xml:space="preserve">Training </w:t>
      </w:r>
      <w:r w:rsidR="00E56385">
        <w:rPr>
          <w:rFonts w:ascii="Arial" w:eastAsia="Times New Roman" w:hAnsi="Arial" w:cs="Arial"/>
          <w:sz w:val="32"/>
          <w:szCs w:val="32"/>
        </w:rPr>
        <w:t xml:space="preserve">Implementatie van </w:t>
      </w:r>
      <w:proofErr w:type="spellStart"/>
      <w:r w:rsidR="00C50E7E">
        <w:rPr>
          <w:rFonts w:ascii="Arial" w:eastAsia="Times New Roman" w:hAnsi="Arial" w:cs="Arial"/>
          <w:sz w:val="32"/>
          <w:szCs w:val="32"/>
        </w:rPr>
        <w:t>EPA</w:t>
      </w:r>
      <w:r w:rsidR="00E56385">
        <w:rPr>
          <w:rFonts w:ascii="Arial" w:eastAsia="Times New Roman" w:hAnsi="Arial" w:cs="Arial"/>
          <w:sz w:val="32"/>
          <w:szCs w:val="32"/>
        </w:rPr>
        <w:t>’</w:t>
      </w:r>
      <w:r w:rsidR="00C50E7E">
        <w:rPr>
          <w:rFonts w:ascii="Arial" w:eastAsia="Times New Roman" w:hAnsi="Arial" w:cs="Arial"/>
          <w:sz w:val="32"/>
          <w:szCs w:val="32"/>
        </w:rPr>
        <w:t>s</w:t>
      </w:r>
      <w:proofErr w:type="spellEnd"/>
      <w:r w:rsidR="00E56385">
        <w:rPr>
          <w:rFonts w:ascii="Arial" w:eastAsia="Times New Roman" w:hAnsi="Arial" w:cs="Arial"/>
          <w:sz w:val="32"/>
          <w:szCs w:val="32"/>
        </w:rPr>
        <w:t xml:space="preserve"> in de opleidingspraktijk</w:t>
      </w:r>
      <w:r w:rsidR="00C50E7E">
        <w:rPr>
          <w:rFonts w:ascii="Arial" w:eastAsia="Times New Roman" w:hAnsi="Arial" w:cs="Arial"/>
          <w:sz w:val="32"/>
          <w:szCs w:val="32"/>
        </w:rPr>
        <w:t xml:space="preserve"> (UMCU/ MVO)</w:t>
      </w:r>
    </w:p>
    <w:p w14:paraId="34B0E2CE" w14:textId="5B590ACC" w:rsidR="00C50E7E" w:rsidRPr="00C50E7E" w:rsidRDefault="00C50E7E" w:rsidP="00D9737A">
      <w:pPr>
        <w:pStyle w:val="Titel"/>
        <w:rPr>
          <w:rFonts w:ascii="Arial" w:eastAsia="Times New Roman" w:hAnsi="Arial" w:cs="Arial"/>
          <w:sz w:val="20"/>
          <w:szCs w:val="20"/>
        </w:rPr>
      </w:pPr>
    </w:p>
    <w:p w14:paraId="5BA611FC" w14:textId="77777777" w:rsidR="008524AE" w:rsidRDefault="008524AE" w:rsidP="00B32F30">
      <w:pPr>
        <w:pStyle w:val="Geenafstand"/>
        <w:rPr>
          <w:rFonts w:ascii="Arial" w:hAnsi="Arial" w:cs="Arial"/>
          <w:b/>
        </w:rPr>
      </w:pPr>
    </w:p>
    <w:p w14:paraId="1A3304EE" w14:textId="38F18F2F" w:rsidR="00BB1D9E" w:rsidRDefault="00E56385" w:rsidP="00B32F3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</w:t>
      </w:r>
      <w:r w:rsidR="00A26782">
        <w:rPr>
          <w:rFonts w:ascii="Arial" w:hAnsi="Arial" w:cs="Arial"/>
          <w:b/>
        </w:rPr>
        <w:t xml:space="preserve"> (8.30 – 17.00) </w:t>
      </w:r>
    </w:p>
    <w:p w14:paraId="6D4FAEB5" w14:textId="77777777" w:rsidR="00E56385" w:rsidRDefault="00E56385" w:rsidP="00B32F30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8755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693"/>
      </w:tblGrid>
      <w:tr w:rsidR="00010C24" w:rsidRPr="00851510" w14:paraId="0DB19918" w14:textId="0B384206" w:rsidTr="00010C24">
        <w:tc>
          <w:tcPr>
            <w:tcW w:w="3227" w:type="dxa"/>
            <w:shd w:val="clear" w:color="auto" w:fill="DBE5F1" w:themeFill="accent1" w:themeFillTint="33"/>
          </w:tcPr>
          <w:p w14:paraId="5242D506" w14:textId="77777777" w:rsidR="00010C24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02C4">
              <w:rPr>
                <w:rFonts w:ascii="Arial" w:hAnsi="Arial" w:cs="Arial"/>
                <w:b/>
                <w:sz w:val="20"/>
                <w:szCs w:val="20"/>
              </w:rPr>
              <w:t>Onderwerpen</w:t>
            </w:r>
          </w:p>
          <w:p w14:paraId="018DD512" w14:textId="17527AEF" w:rsidR="00010C24" w:rsidRPr="00D002C4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845364C" w14:textId="50462CC3" w:rsidR="00010C24" w:rsidRPr="00D002C4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Tijd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BE5F1" w:themeFill="accent1" w:themeFillTint="33"/>
          </w:tcPr>
          <w:p w14:paraId="08499E86" w14:textId="060E9D58" w:rsidR="00010C24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Sprekers</w:t>
            </w:r>
          </w:p>
        </w:tc>
      </w:tr>
      <w:tr w:rsidR="00010C24" w:rsidRPr="00976FBA" w14:paraId="5587A899" w14:textId="0B5332F4" w:rsidTr="00010C24">
        <w:tc>
          <w:tcPr>
            <w:tcW w:w="3227" w:type="dxa"/>
            <w:shd w:val="clear" w:color="auto" w:fill="F2F2F2" w:themeFill="background1" w:themeFillShade="F2"/>
          </w:tcPr>
          <w:p w14:paraId="37FD9BE5" w14:textId="77777777" w:rsidR="00010C24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21C81">
              <w:rPr>
                <w:rFonts w:ascii="Arial" w:hAnsi="Arial" w:cs="Arial"/>
                <w:b/>
                <w:sz w:val="20"/>
                <w:szCs w:val="20"/>
              </w:rPr>
              <w:t xml:space="preserve">Voorbereiding </w:t>
            </w:r>
          </w:p>
          <w:p w14:paraId="6A8F0CE5" w14:textId="55CB283F" w:rsidR="00010C24" w:rsidRPr="00421C81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E8993B" w14:textId="77777777" w:rsidR="00010C24" w:rsidRPr="00421C81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1D67DEE" w14:textId="77777777" w:rsidR="00010C24" w:rsidRPr="00421C81" w:rsidRDefault="00010C24" w:rsidP="008D36A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C24" w:rsidRPr="00A708A1" w14:paraId="4BD18AF2" w14:textId="6CA9CB48" w:rsidTr="00010C24">
        <w:tc>
          <w:tcPr>
            <w:tcW w:w="3227" w:type="dxa"/>
          </w:tcPr>
          <w:p w14:paraId="714AD401" w14:textId="460A34E6" w:rsidR="00010C24" w:rsidRDefault="00010C24" w:rsidP="007A7486">
            <w:pPr>
              <w:pStyle w:val="Geenafstand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Inloop, start programma</w:t>
            </w:r>
          </w:p>
          <w:p w14:paraId="3FC67A60" w14:textId="428F7DD4" w:rsidR="00010C24" w:rsidRDefault="00010C24" w:rsidP="00E56385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D97432" w14:textId="77777777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 – 8.30: inloop</w:t>
            </w:r>
          </w:p>
          <w:p w14:paraId="32911D9F" w14:textId="1C52F9E1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8.30: start programma</w:t>
            </w:r>
          </w:p>
        </w:tc>
        <w:tc>
          <w:tcPr>
            <w:tcW w:w="2693" w:type="dxa"/>
          </w:tcPr>
          <w:p w14:paraId="5298F55E" w14:textId="77777777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O. Ten Cate</w:t>
            </w:r>
          </w:p>
          <w:p w14:paraId="48E86F5C" w14:textId="063542AA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B. Oldenburg</w:t>
            </w:r>
          </w:p>
        </w:tc>
      </w:tr>
      <w:tr w:rsidR="00010C24" w:rsidRPr="00451670" w14:paraId="17817DEC" w14:textId="1804ECF9" w:rsidTr="00010C24">
        <w:tc>
          <w:tcPr>
            <w:tcW w:w="3227" w:type="dxa"/>
          </w:tcPr>
          <w:p w14:paraId="40CC320B" w14:textId="274BA704" w:rsidR="00010C24" w:rsidRDefault="00010C24" w:rsidP="007A7486">
            <w:pPr>
              <w:pStyle w:val="Geenafstand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Algemene 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14:paraId="74A89873" w14:textId="77777777" w:rsidR="00010C24" w:rsidRDefault="00010C24" w:rsidP="007A7486">
            <w:pPr>
              <w:pStyle w:val="Geenafstand"/>
              <w:numPr>
                <w:ilvl w:val="0"/>
                <w:numId w:val="4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48F3C5" w14:textId="77777777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Samenvoegen onderdelen 0 en 1:</w:t>
            </w:r>
          </w:p>
          <w:p w14:paraId="62412655" w14:textId="50202281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– 10.30</w:t>
            </w:r>
          </w:p>
        </w:tc>
        <w:tc>
          <w:tcPr>
            <w:tcW w:w="2693" w:type="dxa"/>
          </w:tcPr>
          <w:p w14:paraId="1003CA0D" w14:textId="3EEC5504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O. Ten Cate</w:t>
            </w:r>
          </w:p>
        </w:tc>
      </w:tr>
      <w:tr w:rsidR="00010C24" w:rsidRPr="00451670" w14:paraId="6041263F" w14:textId="7C6B1409" w:rsidTr="00010C24">
        <w:tc>
          <w:tcPr>
            <w:tcW w:w="3227" w:type="dxa"/>
            <w:shd w:val="clear" w:color="auto" w:fill="F2F2F2" w:themeFill="background1" w:themeFillShade="F2"/>
          </w:tcPr>
          <w:p w14:paraId="0A06A386" w14:textId="27BCADE6" w:rsidR="00010C24" w:rsidRDefault="00010C24" w:rsidP="001D2AD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E652769" w14:textId="49A5CFE5" w:rsidR="00010C24" w:rsidRPr="001D2AD7" w:rsidRDefault="00010C24" w:rsidP="001D2AD7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1D2AD7">
              <w:rPr>
                <w:rFonts w:ascii="Arial" w:hAnsi="Arial" w:cs="Arial"/>
                <w:b/>
                <w:sz w:val="20"/>
                <w:szCs w:val="20"/>
              </w:rPr>
              <w:t>KOFFIEPAUZE</w:t>
            </w:r>
          </w:p>
          <w:p w14:paraId="79564D4A" w14:textId="1BAE552F" w:rsidR="00010C24" w:rsidRDefault="00010C24" w:rsidP="001D2AD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9540859" w14:textId="0E8BCF7D" w:rsidR="00010C24" w:rsidRDefault="00010C24" w:rsidP="001D2AD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 11.00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EC89C4" w14:textId="77777777" w:rsidR="00010C24" w:rsidRDefault="00010C24" w:rsidP="001D2AD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C24" w:rsidRPr="00451670" w14:paraId="77E38F2C" w14:textId="376DFEA4" w:rsidTr="00010C24">
        <w:tc>
          <w:tcPr>
            <w:tcW w:w="3227" w:type="dxa"/>
          </w:tcPr>
          <w:p w14:paraId="5DC89316" w14:textId="686098A5" w:rsidR="00010C24" w:rsidRDefault="00010C24" w:rsidP="00BB1D9E">
            <w:pPr>
              <w:pStyle w:val="Geenafstand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het opleidingsplan </w:t>
            </w:r>
          </w:p>
          <w:p w14:paraId="72BF905A" w14:textId="7CC94BF3" w:rsidR="00010C24" w:rsidRDefault="00010C24" w:rsidP="00E56385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4FC68" w14:textId="41505583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12.30</w:t>
            </w:r>
          </w:p>
        </w:tc>
        <w:tc>
          <w:tcPr>
            <w:tcW w:w="2693" w:type="dxa"/>
          </w:tcPr>
          <w:p w14:paraId="02A1AD2C" w14:textId="77777777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B. Oldenburg</w:t>
            </w:r>
          </w:p>
          <w:p w14:paraId="11CEBCA3" w14:textId="0948E256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J. Monkelbaan</w:t>
            </w:r>
          </w:p>
        </w:tc>
      </w:tr>
      <w:tr w:rsidR="00010C24" w:rsidRPr="00451670" w14:paraId="1E0DCB79" w14:textId="432771A3" w:rsidTr="00010C24">
        <w:tc>
          <w:tcPr>
            <w:tcW w:w="3227" w:type="dxa"/>
            <w:shd w:val="clear" w:color="auto" w:fill="F2F2F2" w:themeFill="background1" w:themeFillShade="F2"/>
          </w:tcPr>
          <w:p w14:paraId="4A60DCE1" w14:textId="0F7D2D61" w:rsidR="00010C24" w:rsidRDefault="00010C24" w:rsidP="0047090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B5CB8" w14:textId="1A58D66C" w:rsidR="00010C24" w:rsidRDefault="00010C24" w:rsidP="0047090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  <w:r w:rsidRPr="00470900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  <w:p w14:paraId="3969E4C7" w14:textId="1243B122" w:rsidR="00010C24" w:rsidRPr="00470900" w:rsidRDefault="00010C24" w:rsidP="0047090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A434EEF" w14:textId="03BE93AB" w:rsidR="00010C24" w:rsidRDefault="00010C24" w:rsidP="0047090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 – 13.15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3F4B70" w14:textId="77777777" w:rsidR="00010C24" w:rsidRDefault="00010C24" w:rsidP="00470900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C24" w:rsidRPr="00451670" w14:paraId="1973AAA1" w14:textId="263DDDA2" w:rsidTr="00010C24">
        <w:tc>
          <w:tcPr>
            <w:tcW w:w="3227" w:type="dxa"/>
          </w:tcPr>
          <w:p w14:paraId="0CFF7D4D" w14:textId="77777777" w:rsidR="00010C24" w:rsidRDefault="00010C24" w:rsidP="00E56385">
            <w:pPr>
              <w:pStyle w:val="Geenafstand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opleidingsplan naar opleiding: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6C462" w14:textId="18FF1619" w:rsidR="00010C24" w:rsidRDefault="00010C24" w:rsidP="00E56385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954B0" w14:textId="3255C640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14.45</w:t>
            </w:r>
          </w:p>
        </w:tc>
        <w:tc>
          <w:tcPr>
            <w:tcW w:w="2693" w:type="dxa"/>
          </w:tcPr>
          <w:p w14:paraId="2E6C5071" w14:textId="6FFF6251" w:rsidR="00010C24" w:rsidRDefault="00010C24" w:rsidP="00452F6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Soeteman</w:t>
            </w:r>
            <w:proofErr w:type="spellEnd"/>
          </w:p>
        </w:tc>
      </w:tr>
      <w:tr w:rsidR="00010C24" w:rsidRPr="00451670" w14:paraId="53058DAB" w14:textId="0C56C88F" w:rsidTr="00010C24">
        <w:tc>
          <w:tcPr>
            <w:tcW w:w="3227" w:type="dxa"/>
            <w:shd w:val="clear" w:color="auto" w:fill="F2F2F2" w:themeFill="background1" w:themeFillShade="F2"/>
          </w:tcPr>
          <w:p w14:paraId="4E4C9208" w14:textId="77777777" w:rsidR="00010C24" w:rsidRDefault="00010C24" w:rsidP="00421C8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718C625" w14:textId="2C7637EF" w:rsidR="00010C24" w:rsidRPr="00421C81" w:rsidRDefault="00010C24" w:rsidP="00421C8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21C81">
              <w:rPr>
                <w:rFonts w:ascii="Arial" w:hAnsi="Arial" w:cs="Arial"/>
                <w:b/>
                <w:sz w:val="20"/>
                <w:szCs w:val="20"/>
              </w:rPr>
              <w:t>KOFFIE PAUZE</w:t>
            </w:r>
          </w:p>
          <w:p w14:paraId="4096755A" w14:textId="77777777" w:rsidR="00010C24" w:rsidRPr="00A2429A" w:rsidRDefault="00010C24" w:rsidP="00421C8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ED01E3E" w14:textId="43EED250" w:rsidR="00010C24" w:rsidRDefault="00010C24" w:rsidP="00421C8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– 15.00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858D0B1" w14:textId="77777777" w:rsidR="00010C24" w:rsidRDefault="00010C24" w:rsidP="00421C8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C24" w:rsidRPr="00505675" w14:paraId="340878BB" w14:textId="024AFFBB" w:rsidTr="00010C24">
        <w:tc>
          <w:tcPr>
            <w:tcW w:w="3227" w:type="dxa"/>
          </w:tcPr>
          <w:p w14:paraId="28B7CE0E" w14:textId="22DA9D25" w:rsidR="00010C24" w:rsidRPr="00505675" w:rsidRDefault="00010C24" w:rsidP="004865A5">
            <w:pPr>
              <w:pStyle w:val="Geenafstand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675">
              <w:rPr>
                <w:rFonts w:ascii="Arial" w:hAnsi="Arial" w:cs="Arial"/>
                <w:sz w:val="20"/>
                <w:szCs w:val="20"/>
                <w:lang w:val="en-US"/>
              </w:rPr>
              <w:t>Entrustment decisions &amp; clinical competency committee (team evaluation)</w:t>
            </w:r>
          </w:p>
          <w:p w14:paraId="3B8C752D" w14:textId="77777777" w:rsidR="00010C24" w:rsidRPr="00505675" w:rsidRDefault="00010C24" w:rsidP="00DC45FD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68B4B2" w14:textId="77777777" w:rsidR="00010C24" w:rsidRPr="00505675" w:rsidRDefault="00010C24" w:rsidP="008D36A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ED2EB1A" w14:textId="72003EFC" w:rsidR="00010C24" w:rsidRPr="00505675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15.00 – 16.30</w:t>
            </w:r>
          </w:p>
        </w:tc>
        <w:tc>
          <w:tcPr>
            <w:tcW w:w="2693" w:type="dxa"/>
          </w:tcPr>
          <w:p w14:paraId="19A37055" w14:textId="77777777" w:rsidR="00010C24" w:rsidRPr="00DD1B06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D1B06">
              <w:rPr>
                <w:rFonts w:ascii="Arial" w:hAnsi="Arial" w:cs="Arial"/>
                <w:sz w:val="20"/>
                <w:szCs w:val="20"/>
              </w:rPr>
              <w:t>prof. dr. O. Ten Cate</w:t>
            </w:r>
          </w:p>
          <w:p w14:paraId="12414BEE" w14:textId="17E6731C" w:rsidR="00010C24" w:rsidRPr="00DD1B06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D1B06">
              <w:rPr>
                <w:rFonts w:ascii="Arial" w:hAnsi="Arial" w:cs="Arial"/>
                <w:sz w:val="20"/>
                <w:szCs w:val="20"/>
              </w:rPr>
              <w:t xml:space="preserve">drs. M.E. </w:t>
            </w:r>
            <w:proofErr w:type="spellStart"/>
            <w:r w:rsidRPr="00DD1B06">
              <w:rPr>
                <w:rFonts w:ascii="Arial" w:hAnsi="Arial" w:cs="Arial"/>
                <w:sz w:val="20"/>
                <w:szCs w:val="20"/>
              </w:rPr>
              <w:t>Wiesman</w:t>
            </w:r>
            <w:proofErr w:type="spellEnd"/>
          </w:p>
        </w:tc>
      </w:tr>
      <w:tr w:rsidR="00010C24" w:rsidRPr="004162BE" w14:paraId="57C559D2" w14:textId="6E0A9645" w:rsidTr="00010C24">
        <w:tc>
          <w:tcPr>
            <w:tcW w:w="3227" w:type="dxa"/>
          </w:tcPr>
          <w:p w14:paraId="4913C001" w14:textId="2E1933D6" w:rsidR="00010C24" w:rsidRDefault="00010C24" w:rsidP="004865A5">
            <w:pPr>
              <w:pStyle w:val="Geenafstand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Afronding</w:t>
            </w:r>
          </w:p>
          <w:p w14:paraId="410AC96B" w14:textId="7F98A0A8" w:rsidR="00010C24" w:rsidRPr="00A2429A" w:rsidRDefault="00010C24" w:rsidP="00421C81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08728" w14:textId="3A6BC3D1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2693" w:type="dxa"/>
          </w:tcPr>
          <w:p w14:paraId="1F17B0ED" w14:textId="22214918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O. Ten Cate</w:t>
            </w:r>
          </w:p>
          <w:p w14:paraId="2733B760" w14:textId="71FDD4B7" w:rsidR="00010C24" w:rsidRDefault="00010C24" w:rsidP="009B7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B. Oldenburg</w:t>
            </w:r>
          </w:p>
        </w:tc>
      </w:tr>
    </w:tbl>
    <w:p w14:paraId="440C6C3C" w14:textId="6AEB494A" w:rsidR="00BB1D9E" w:rsidRDefault="00BB1D9E" w:rsidP="00BB1D9E">
      <w:pPr>
        <w:pStyle w:val="Geenafstand"/>
        <w:rPr>
          <w:rFonts w:ascii="Arial" w:hAnsi="Arial" w:cs="Arial"/>
          <w:sz w:val="20"/>
          <w:szCs w:val="20"/>
        </w:rPr>
      </w:pPr>
    </w:p>
    <w:p w14:paraId="07203D37" w14:textId="77777777" w:rsidR="004A1ABE" w:rsidRDefault="004A1ABE" w:rsidP="00BB1D9E">
      <w:pPr>
        <w:pStyle w:val="Geenafstand"/>
        <w:rPr>
          <w:rFonts w:ascii="Arial" w:hAnsi="Arial" w:cs="Arial"/>
          <w:sz w:val="20"/>
          <w:szCs w:val="20"/>
        </w:rPr>
      </w:pPr>
    </w:p>
    <w:p w14:paraId="48CD31BE" w14:textId="77777777" w:rsidR="00B32F30" w:rsidRPr="009B7297" w:rsidRDefault="00B32F30" w:rsidP="00552F38">
      <w:pPr>
        <w:pStyle w:val="Geenafstand"/>
        <w:rPr>
          <w:rFonts w:ascii="Arial" w:hAnsi="Arial" w:cs="Arial"/>
        </w:rPr>
      </w:pPr>
    </w:p>
    <w:p w14:paraId="4FB7D106" w14:textId="77777777" w:rsidR="00537081" w:rsidRDefault="00537081" w:rsidP="00D77B68">
      <w:pPr>
        <w:pStyle w:val="Geenafstand"/>
        <w:rPr>
          <w:rFonts w:ascii="Arial" w:hAnsi="Arial" w:cs="Arial"/>
        </w:rPr>
      </w:pPr>
    </w:p>
    <w:sectPr w:rsidR="00537081" w:rsidSect="00E56385">
      <w:pgSz w:w="11907" w:h="16839" w:code="9"/>
      <w:pgMar w:top="113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285A" w14:textId="77777777" w:rsidR="0032338E" w:rsidRDefault="0032338E" w:rsidP="00992908">
      <w:r>
        <w:separator/>
      </w:r>
    </w:p>
  </w:endnote>
  <w:endnote w:type="continuationSeparator" w:id="0">
    <w:p w14:paraId="17A261D8" w14:textId="77777777" w:rsidR="0032338E" w:rsidRDefault="0032338E" w:rsidP="0099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FB38" w14:textId="77777777" w:rsidR="0032338E" w:rsidRDefault="0032338E" w:rsidP="00992908">
      <w:r>
        <w:separator/>
      </w:r>
    </w:p>
  </w:footnote>
  <w:footnote w:type="continuationSeparator" w:id="0">
    <w:p w14:paraId="60DB9E65" w14:textId="77777777" w:rsidR="0032338E" w:rsidRDefault="0032338E" w:rsidP="0099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D6"/>
    <w:multiLevelType w:val="hybridMultilevel"/>
    <w:tmpl w:val="AF2C9C44"/>
    <w:lvl w:ilvl="0" w:tplc="45F89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4424C"/>
    <w:multiLevelType w:val="hybridMultilevel"/>
    <w:tmpl w:val="567E71AA"/>
    <w:lvl w:ilvl="0" w:tplc="73BA3A2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9B3"/>
    <w:multiLevelType w:val="multilevel"/>
    <w:tmpl w:val="3BA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54A9"/>
    <w:multiLevelType w:val="multilevel"/>
    <w:tmpl w:val="31E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645"/>
    <w:multiLevelType w:val="multilevel"/>
    <w:tmpl w:val="E04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C5675"/>
    <w:multiLevelType w:val="hybridMultilevel"/>
    <w:tmpl w:val="416401D0"/>
    <w:lvl w:ilvl="0" w:tplc="FA8A12E6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B35E0"/>
    <w:multiLevelType w:val="hybridMultilevel"/>
    <w:tmpl w:val="564878E4"/>
    <w:lvl w:ilvl="0" w:tplc="51C8EA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72E90"/>
    <w:multiLevelType w:val="hybridMultilevel"/>
    <w:tmpl w:val="1AD846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23ED6"/>
    <w:multiLevelType w:val="hybridMultilevel"/>
    <w:tmpl w:val="77EAF1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65AEB"/>
    <w:multiLevelType w:val="hybridMultilevel"/>
    <w:tmpl w:val="A98C08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82F4B"/>
    <w:multiLevelType w:val="multilevel"/>
    <w:tmpl w:val="37A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80106"/>
    <w:multiLevelType w:val="hybridMultilevel"/>
    <w:tmpl w:val="09AA0F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02266"/>
    <w:multiLevelType w:val="multilevel"/>
    <w:tmpl w:val="D0E8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958DA"/>
    <w:multiLevelType w:val="hybridMultilevel"/>
    <w:tmpl w:val="FBBE762E"/>
    <w:lvl w:ilvl="0" w:tplc="FA8A12E6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232B6"/>
    <w:multiLevelType w:val="hybridMultilevel"/>
    <w:tmpl w:val="923C8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B4843"/>
    <w:multiLevelType w:val="hybridMultilevel"/>
    <w:tmpl w:val="7D0CB232"/>
    <w:lvl w:ilvl="0" w:tplc="0413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168AC"/>
    <w:multiLevelType w:val="hybridMultilevel"/>
    <w:tmpl w:val="60DE9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0139A"/>
    <w:multiLevelType w:val="hybridMultilevel"/>
    <w:tmpl w:val="4DD20424"/>
    <w:lvl w:ilvl="0" w:tplc="0F3E1C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261F13"/>
    <w:multiLevelType w:val="hybridMultilevel"/>
    <w:tmpl w:val="A148C058"/>
    <w:lvl w:ilvl="0" w:tplc="FA8A12E6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C637C2"/>
    <w:multiLevelType w:val="hybridMultilevel"/>
    <w:tmpl w:val="A21A684A"/>
    <w:lvl w:ilvl="0" w:tplc="8C6469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C73D30"/>
    <w:multiLevelType w:val="hybridMultilevel"/>
    <w:tmpl w:val="CCBCFA36"/>
    <w:lvl w:ilvl="0" w:tplc="51C8EA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DE0799"/>
    <w:multiLevelType w:val="hybridMultilevel"/>
    <w:tmpl w:val="77B282E2"/>
    <w:lvl w:ilvl="0" w:tplc="F6966A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5A96"/>
    <w:multiLevelType w:val="hybridMultilevel"/>
    <w:tmpl w:val="7C30CD64"/>
    <w:lvl w:ilvl="0" w:tplc="D3747EC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522EE"/>
    <w:multiLevelType w:val="multilevel"/>
    <w:tmpl w:val="836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83BD3"/>
    <w:multiLevelType w:val="hybridMultilevel"/>
    <w:tmpl w:val="BB60C788"/>
    <w:lvl w:ilvl="0" w:tplc="A37447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870F6"/>
    <w:multiLevelType w:val="multilevel"/>
    <w:tmpl w:val="BA4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03C4E"/>
    <w:multiLevelType w:val="hybridMultilevel"/>
    <w:tmpl w:val="9ECA4D48"/>
    <w:lvl w:ilvl="0" w:tplc="51C8E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25797"/>
    <w:multiLevelType w:val="hybridMultilevel"/>
    <w:tmpl w:val="58401666"/>
    <w:lvl w:ilvl="0" w:tplc="F6966A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426D32"/>
    <w:multiLevelType w:val="multilevel"/>
    <w:tmpl w:val="BC7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737325"/>
    <w:multiLevelType w:val="hybridMultilevel"/>
    <w:tmpl w:val="B2E22B52"/>
    <w:lvl w:ilvl="0" w:tplc="9EF4A81C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1B245E"/>
    <w:multiLevelType w:val="hybridMultilevel"/>
    <w:tmpl w:val="ACF24BDC"/>
    <w:lvl w:ilvl="0" w:tplc="0413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52606232"/>
    <w:multiLevelType w:val="hybridMultilevel"/>
    <w:tmpl w:val="4B1C026E"/>
    <w:lvl w:ilvl="0" w:tplc="8C6469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B1B93"/>
    <w:multiLevelType w:val="hybridMultilevel"/>
    <w:tmpl w:val="C1B27C94"/>
    <w:lvl w:ilvl="0" w:tplc="C32620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A301B"/>
    <w:multiLevelType w:val="hybridMultilevel"/>
    <w:tmpl w:val="EAC06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933"/>
    <w:multiLevelType w:val="hybridMultilevel"/>
    <w:tmpl w:val="3F08791A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6028A"/>
    <w:multiLevelType w:val="multilevel"/>
    <w:tmpl w:val="33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A553ED"/>
    <w:multiLevelType w:val="hybridMultilevel"/>
    <w:tmpl w:val="F5BCC02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C5103B"/>
    <w:multiLevelType w:val="hybridMultilevel"/>
    <w:tmpl w:val="90D60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96924"/>
    <w:multiLevelType w:val="hybridMultilevel"/>
    <w:tmpl w:val="D1B00A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7094E"/>
    <w:multiLevelType w:val="hybridMultilevel"/>
    <w:tmpl w:val="D9E4B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8E146C"/>
    <w:multiLevelType w:val="hybridMultilevel"/>
    <w:tmpl w:val="661EEA2E"/>
    <w:lvl w:ilvl="0" w:tplc="51C8EA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AB7904"/>
    <w:multiLevelType w:val="hybridMultilevel"/>
    <w:tmpl w:val="5DD42AC6"/>
    <w:lvl w:ilvl="0" w:tplc="D212891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3A26"/>
    <w:multiLevelType w:val="hybridMultilevel"/>
    <w:tmpl w:val="15BE80A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CB226D"/>
    <w:multiLevelType w:val="hybridMultilevel"/>
    <w:tmpl w:val="F692D6A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4B283E"/>
    <w:multiLevelType w:val="hybridMultilevel"/>
    <w:tmpl w:val="F4F4C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F5EEB"/>
    <w:multiLevelType w:val="hybridMultilevel"/>
    <w:tmpl w:val="5EEAA5BE"/>
    <w:lvl w:ilvl="0" w:tplc="0413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C3794"/>
    <w:multiLevelType w:val="hybridMultilevel"/>
    <w:tmpl w:val="E90E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795E1A"/>
    <w:multiLevelType w:val="hybridMultilevel"/>
    <w:tmpl w:val="B5C279DC"/>
    <w:lvl w:ilvl="0" w:tplc="51C8EA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37"/>
  </w:num>
  <w:num w:numId="4">
    <w:abstractNumId w:val="33"/>
  </w:num>
  <w:num w:numId="5">
    <w:abstractNumId w:val="14"/>
  </w:num>
  <w:num w:numId="6">
    <w:abstractNumId w:val="44"/>
  </w:num>
  <w:num w:numId="7">
    <w:abstractNumId w:val="30"/>
  </w:num>
  <w:num w:numId="8">
    <w:abstractNumId w:val="9"/>
  </w:num>
  <w:num w:numId="9">
    <w:abstractNumId w:val="6"/>
  </w:num>
  <w:num w:numId="10">
    <w:abstractNumId w:val="32"/>
  </w:num>
  <w:num w:numId="11">
    <w:abstractNumId w:val="20"/>
  </w:num>
  <w:num w:numId="12">
    <w:abstractNumId w:val="26"/>
  </w:num>
  <w:num w:numId="13">
    <w:abstractNumId w:val="47"/>
  </w:num>
  <w:num w:numId="14">
    <w:abstractNumId w:val="16"/>
  </w:num>
  <w:num w:numId="15">
    <w:abstractNumId w:val="40"/>
  </w:num>
  <w:num w:numId="16">
    <w:abstractNumId w:val="24"/>
  </w:num>
  <w:num w:numId="17">
    <w:abstractNumId w:val="12"/>
  </w:num>
  <w:num w:numId="18">
    <w:abstractNumId w:val="3"/>
  </w:num>
  <w:num w:numId="19">
    <w:abstractNumId w:val="23"/>
  </w:num>
  <w:num w:numId="20">
    <w:abstractNumId w:val="25"/>
  </w:num>
  <w:num w:numId="21">
    <w:abstractNumId w:val="8"/>
  </w:num>
  <w:num w:numId="22">
    <w:abstractNumId w:val="31"/>
  </w:num>
  <w:num w:numId="23">
    <w:abstractNumId w:val="19"/>
  </w:num>
  <w:num w:numId="24">
    <w:abstractNumId w:val="10"/>
  </w:num>
  <w:num w:numId="25">
    <w:abstractNumId w:val="2"/>
  </w:num>
  <w:num w:numId="26">
    <w:abstractNumId w:val="41"/>
  </w:num>
  <w:num w:numId="27">
    <w:abstractNumId w:val="35"/>
  </w:num>
  <w:num w:numId="28">
    <w:abstractNumId w:val="28"/>
  </w:num>
  <w:num w:numId="29">
    <w:abstractNumId w:val="4"/>
  </w:num>
  <w:num w:numId="30">
    <w:abstractNumId w:val="43"/>
  </w:num>
  <w:num w:numId="31">
    <w:abstractNumId w:val="11"/>
  </w:num>
  <w:num w:numId="32">
    <w:abstractNumId w:val="22"/>
  </w:num>
  <w:num w:numId="33">
    <w:abstractNumId w:val="36"/>
  </w:num>
  <w:num w:numId="34">
    <w:abstractNumId w:val="42"/>
  </w:num>
  <w:num w:numId="35">
    <w:abstractNumId w:val="7"/>
  </w:num>
  <w:num w:numId="36">
    <w:abstractNumId w:val="13"/>
  </w:num>
  <w:num w:numId="37">
    <w:abstractNumId w:val="18"/>
  </w:num>
  <w:num w:numId="38">
    <w:abstractNumId w:val="1"/>
  </w:num>
  <w:num w:numId="39">
    <w:abstractNumId w:val="39"/>
  </w:num>
  <w:num w:numId="40">
    <w:abstractNumId w:val="5"/>
  </w:num>
  <w:num w:numId="41">
    <w:abstractNumId w:val="0"/>
  </w:num>
  <w:num w:numId="42">
    <w:abstractNumId w:val="38"/>
  </w:num>
  <w:num w:numId="43">
    <w:abstractNumId w:val="27"/>
  </w:num>
  <w:num w:numId="44">
    <w:abstractNumId w:val="29"/>
  </w:num>
  <w:num w:numId="45">
    <w:abstractNumId w:val="34"/>
  </w:num>
  <w:num w:numId="46">
    <w:abstractNumId w:val="17"/>
  </w:num>
  <w:num w:numId="47">
    <w:abstractNumId w:val="2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6D"/>
    <w:rsid w:val="00010C24"/>
    <w:rsid w:val="000144A0"/>
    <w:rsid w:val="000255EE"/>
    <w:rsid w:val="000446A4"/>
    <w:rsid w:val="00085DAD"/>
    <w:rsid w:val="000942E5"/>
    <w:rsid w:val="00096BAF"/>
    <w:rsid w:val="000A2D68"/>
    <w:rsid w:val="000A785F"/>
    <w:rsid w:val="000D2335"/>
    <w:rsid w:val="000F2A55"/>
    <w:rsid w:val="00111B88"/>
    <w:rsid w:val="001159A6"/>
    <w:rsid w:val="00133AB4"/>
    <w:rsid w:val="00174C4D"/>
    <w:rsid w:val="0019113E"/>
    <w:rsid w:val="001933E8"/>
    <w:rsid w:val="001A7500"/>
    <w:rsid w:val="001A7BD9"/>
    <w:rsid w:val="001B4B7A"/>
    <w:rsid w:val="001D293B"/>
    <w:rsid w:val="001D2AD7"/>
    <w:rsid w:val="001D37DA"/>
    <w:rsid w:val="001D47F0"/>
    <w:rsid w:val="001F1BDF"/>
    <w:rsid w:val="00202FE8"/>
    <w:rsid w:val="00214421"/>
    <w:rsid w:val="00233DDC"/>
    <w:rsid w:val="00237251"/>
    <w:rsid w:val="002512F2"/>
    <w:rsid w:val="00277704"/>
    <w:rsid w:val="002844AC"/>
    <w:rsid w:val="00293774"/>
    <w:rsid w:val="002D59ED"/>
    <w:rsid w:val="002E0926"/>
    <w:rsid w:val="002E3BB6"/>
    <w:rsid w:val="002F1035"/>
    <w:rsid w:val="002F359E"/>
    <w:rsid w:val="002F544F"/>
    <w:rsid w:val="0032338E"/>
    <w:rsid w:val="003267FD"/>
    <w:rsid w:val="00343B04"/>
    <w:rsid w:val="00350F36"/>
    <w:rsid w:val="00354325"/>
    <w:rsid w:val="00356529"/>
    <w:rsid w:val="00356EDC"/>
    <w:rsid w:val="00357EA6"/>
    <w:rsid w:val="00360814"/>
    <w:rsid w:val="00365CEB"/>
    <w:rsid w:val="00385390"/>
    <w:rsid w:val="00395F6B"/>
    <w:rsid w:val="003960FF"/>
    <w:rsid w:val="00397056"/>
    <w:rsid w:val="003A26C6"/>
    <w:rsid w:val="003B2577"/>
    <w:rsid w:val="003C6B29"/>
    <w:rsid w:val="003E1627"/>
    <w:rsid w:val="00421C81"/>
    <w:rsid w:val="00434641"/>
    <w:rsid w:val="00450382"/>
    <w:rsid w:val="00452F63"/>
    <w:rsid w:val="00461B99"/>
    <w:rsid w:val="00465A02"/>
    <w:rsid w:val="00467859"/>
    <w:rsid w:val="00470900"/>
    <w:rsid w:val="00481065"/>
    <w:rsid w:val="004865A5"/>
    <w:rsid w:val="00494B5B"/>
    <w:rsid w:val="004A1ABE"/>
    <w:rsid w:val="004A4820"/>
    <w:rsid w:val="004C7D18"/>
    <w:rsid w:val="004D2FED"/>
    <w:rsid w:val="004E1DC8"/>
    <w:rsid w:val="004F7604"/>
    <w:rsid w:val="005014D4"/>
    <w:rsid w:val="00505675"/>
    <w:rsid w:val="00510EEA"/>
    <w:rsid w:val="005146F2"/>
    <w:rsid w:val="0051578C"/>
    <w:rsid w:val="00516777"/>
    <w:rsid w:val="00516DAE"/>
    <w:rsid w:val="00534BBE"/>
    <w:rsid w:val="00537081"/>
    <w:rsid w:val="00541B03"/>
    <w:rsid w:val="00543982"/>
    <w:rsid w:val="0055041C"/>
    <w:rsid w:val="00552F38"/>
    <w:rsid w:val="00570722"/>
    <w:rsid w:val="005847A2"/>
    <w:rsid w:val="005944AA"/>
    <w:rsid w:val="005A6EAE"/>
    <w:rsid w:val="005A73CD"/>
    <w:rsid w:val="005B5AFD"/>
    <w:rsid w:val="005C31CC"/>
    <w:rsid w:val="005E406E"/>
    <w:rsid w:val="00601D28"/>
    <w:rsid w:val="006139B3"/>
    <w:rsid w:val="00617FC9"/>
    <w:rsid w:val="00651044"/>
    <w:rsid w:val="006610E0"/>
    <w:rsid w:val="00682738"/>
    <w:rsid w:val="006925C3"/>
    <w:rsid w:val="006A0441"/>
    <w:rsid w:val="006A1D5D"/>
    <w:rsid w:val="006A3488"/>
    <w:rsid w:val="006A6ACB"/>
    <w:rsid w:val="006B0B1F"/>
    <w:rsid w:val="006D1DFA"/>
    <w:rsid w:val="006E3427"/>
    <w:rsid w:val="006E492F"/>
    <w:rsid w:val="00716C39"/>
    <w:rsid w:val="00735AFE"/>
    <w:rsid w:val="00761977"/>
    <w:rsid w:val="00762199"/>
    <w:rsid w:val="007776E2"/>
    <w:rsid w:val="007962A9"/>
    <w:rsid w:val="007A7486"/>
    <w:rsid w:val="007C5BF3"/>
    <w:rsid w:val="007D5F57"/>
    <w:rsid w:val="007E5FFF"/>
    <w:rsid w:val="007F5E52"/>
    <w:rsid w:val="007F644C"/>
    <w:rsid w:val="00815CC2"/>
    <w:rsid w:val="00817A0C"/>
    <w:rsid w:val="008304E6"/>
    <w:rsid w:val="00835F3A"/>
    <w:rsid w:val="00844B9E"/>
    <w:rsid w:val="008524AE"/>
    <w:rsid w:val="008565EB"/>
    <w:rsid w:val="00863175"/>
    <w:rsid w:val="00882DDB"/>
    <w:rsid w:val="00896BDF"/>
    <w:rsid w:val="008A1DA3"/>
    <w:rsid w:val="00904B3C"/>
    <w:rsid w:val="0091538F"/>
    <w:rsid w:val="009316A6"/>
    <w:rsid w:val="009325B6"/>
    <w:rsid w:val="00940447"/>
    <w:rsid w:val="00941BCC"/>
    <w:rsid w:val="009460C4"/>
    <w:rsid w:val="00970087"/>
    <w:rsid w:val="00976FBA"/>
    <w:rsid w:val="00992908"/>
    <w:rsid w:val="009A7188"/>
    <w:rsid w:val="009B4020"/>
    <w:rsid w:val="009B7297"/>
    <w:rsid w:val="009E7159"/>
    <w:rsid w:val="00A02B98"/>
    <w:rsid w:val="00A07FF5"/>
    <w:rsid w:val="00A10409"/>
    <w:rsid w:val="00A140CE"/>
    <w:rsid w:val="00A26782"/>
    <w:rsid w:val="00A27927"/>
    <w:rsid w:val="00A36A49"/>
    <w:rsid w:val="00A8442E"/>
    <w:rsid w:val="00A84CD4"/>
    <w:rsid w:val="00A867EA"/>
    <w:rsid w:val="00A86AAF"/>
    <w:rsid w:val="00AA7143"/>
    <w:rsid w:val="00AD3C35"/>
    <w:rsid w:val="00B056B2"/>
    <w:rsid w:val="00B26CB9"/>
    <w:rsid w:val="00B32F30"/>
    <w:rsid w:val="00B37F50"/>
    <w:rsid w:val="00B4356C"/>
    <w:rsid w:val="00B43A19"/>
    <w:rsid w:val="00B56486"/>
    <w:rsid w:val="00B83CFE"/>
    <w:rsid w:val="00B8622F"/>
    <w:rsid w:val="00B87929"/>
    <w:rsid w:val="00B91221"/>
    <w:rsid w:val="00BA3C2B"/>
    <w:rsid w:val="00BB1D9E"/>
    <w:rsid w:val="00BC5D3A"/>
    <w:rsid w:val="00BE0375"/>
    <w:rsid w:val="00BF6571"/>
    <w:rsid w:val="00C05893"/>
    <w:rsid w:val="00C152D5"/>
    <w:rsid w:val="00C50E7E"/>
    <w:rsid w:val="00C73EAE"/>
    <w:rsid w:val="00C921DF"/>
    <w:rsid w:val="00CA0719"/>
    <w:rsid w:val="00CB1E3B"/>
    <w:rsid w:val="00CB46D6"/>
    <w:rsid w:val="00CB7E2E"/>
    <w:rsid w:val="00CC12ED"/>
    <w:rsid w:val="00CC645B"/>
    <w:rsid w:val="00CE2D7D"/>
    <w:rsid w:val="00D24869"/>
    <w:rsid w:val="00D33773"/>
    <w:rsid w:val="00D40FF6"/>
    <w:rsid w:val="00D77B68"/>
    <w:rsid w:val="00D82B27"/>
    <w:rsid w:val="00D86106"/>
    <w:rsid w:val="00D87ED4"/>
    <w:rsid w:val="00D927E6"/>
    <w:rsid w:val="00D93CF2"/>
    <w:rsid w:val="00D96262"/>
    <w:rsid w:val="00D9737A"/>
    <w:rsid w:val="00DC45FD"/>
    <w:rsid w:val="00DD1B06"/>
    <w:rsid w:val="00DE0E80"/>
    <w:rsid w:val="00E03550"/>
    <w:rsid w:val="00E33464"/>
    <w:rsid w:val="00E50BFF"/>
    <w:rsid w:val="00E56385"/>
    <w:rsid w:val="00E70B60"/>
    <w:rsid w:val="00E71623"/>
    <w:rsid w:val="00E93768"/>
    <w:rsid w:val="00EB081A"/>
    <w:rsid w:val="00EB14C4"/>
    <w:rsid w:val="00EB670F"/>
    <w:rsid w:val="00EB796D"/>
    <w:rsid w:val="00ED070B"/>
    <w:rsid w:val="00ED687E"/>
    <w:rsid w:val="00EE5110"/>
    <w:rsid w:val="00F127BB"/>
    <w:rsid w:val="00F12B5F"/>
    <w:rsid w:val="00F40306"/>
    <w:rsid w:val="00F60626"/>
    <w:rsid w:val="00F74F3C"/>
    <w:rsid w:val="00FC7E7C"/>
    <w:rsid w:val="00FE19CD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96D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7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B796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796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EB796D"/>
  </w:style>
  <w:style w:type="paragraph" w:styleId="Titel">
    <w:name w:val="Title"/>
    <w:basedOn w:val="Standaard"/>
    <w:next w:val="Standaard"/>
    <w:link w:val="TitelChar"/>
    <w:uiPriority w:val="10"/>
    <w:qFormat/>
    <w:rsid w:val="00EB7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B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B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A8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16C39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929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2908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29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08"/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434641"/>
    <w:pPr>
      <w:spacing w:after="0" w:line="240" w:lineRule="auto"/>
    </w:pPr>
    <w:rPr>
      <w:rFonts w:ascii="Calibri" w:hAnsi="Calibri" w:cs="Calibri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B14C4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07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7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70B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7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70B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7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70B"/>
    <w:rPr>
      <w:rFonts w:ascii="Tahoma" w:hAnsi="Tahoma" w:cs="Tahoma"/>
      <w:sz w:val="16"/>
      <w:szCs w:val="16"/>
      <w:lang w:eastAsia="nl-NL"/>
    </w:rPr>
  </w:style>
  <w:style w:type="table" w:styleId="Gemiddeldelijst2-accent1">
    <w:name w:val="Medium List 2 Accent 1"/>
    <w:basedOn w:val="Standaardtabel"/>
    <w:uiPriority w:val="66"/>
    <w:rsid w:val="00EE5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96D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7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B796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796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EB796D"/>
  </w:style>
  <w:style w:type="paragraph" w:styleId="Titel">
    <w:name w:val="Title"/>
    <w:basedOn w:val="Standaard"/>
    <w:next w:val="Standaard"/>
    <w:link w:val="TitelChar"/>
    <w:uiPriority w:val="10"/>
    <w:qFormat/>
    <w:rsid w:val="00EB7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B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B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A8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16C39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929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2908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29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908"/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434641"/>
    <w:pPr>
      <w:spacing w:after="0" w:line="240" w:lineRule="auto"/>
    </w:pPr>
    <w:rPr>
      <w:rFonts w:ascii="Calibri" w:hAnsi="Calibri" w:cs="Calibri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B14C4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07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7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70B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7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70B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7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70B"/>
    <w:rPr>
      <w:rFonts w:ascii="Tahoma" w:hAnsi="Tahoma" w:cs="Tahoma"/>
      <w:sz w:val="16"/>
      <w:szCs w:val="16"/>
      <w:lang w:eastAsia="nl-NL"/>
    </w:rPr>
  </w:style>
  <w:style w:type="table" w:styleId="Gemiddeldelijst2-accent1">
    <w:name w:val="Medium List 2 Accent 1"/>
    <w:basedOn w:val="Standaardtabel"/>
    <w:uiPriority w:val="66"/>
    <w:rsid w:val="00EE5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8488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591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825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77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C52-46E9-4F22-B190-1926F30E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5A19CA1D</Template>
  <TotalTime>1</TotalTime>
  <Pages>1</Pages>
  <Words>124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Sakkers, M.E.</dc:creator>
  <cp:lastModifiedBy>Krouwel, H.J.</cp:lastModifiedBy>
  <cp:revision>2</cp:revision>
  <cp:lastPrinted>2017-07-24T12:05:00Z</cp:lastPrinted>
  <dcterms:created xsi:type="dcterms:W3CDTF">2018-05-16T12:23:00Z</dcterms:created>
  <dcterms:modified xsi:type="dcterms:W3CDTF">2018-05-16T12:23:00Z</dcterms:modified>
</cp:coreProperties>
</file>